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63" w:rsidRPr="001E6263" w:rsidRDefault="001E6263" w:rsidP="001E6263">
      <w:pPr>
        <w:pStyle w:val="Heading2"/>
        <w:jc w:val="center"/>
        <w:rPr>
          <w:rFonts w:ascii="Times New Roman" w:hAnsi="Times New Roman"/>
          <w:bCs/>
          <w:color w:val="2E74B5" w:themeColor="accent1" w:themeShade="BF"/>
          <w:sz w:val="44"/>
          <w:szCs w:val="36"/>
        </w:rPr>
      </w:pPr>
      <w:r w:rsidRPr="001E6263">
        <w:rPr>
          <w:rFonts w:cs="Arial"/>
          <w:b w:val="0"/>
          <w:noProof/>
          <w:color w:val="2E74B5" w:themeColor="accent1" w:themeShade="BF"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121920</wp:posOffset>
            </wp:positionV>
            <wp:extent cx="1400810" cy="1325880"/>
            <wp:effectExtent l="0" t="0" r="0" b="0"/>
            <wp:wrapNone/>
            <wp:docPr id="2" name="Picture 2" descr="PS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S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263">
        <w:rPr>
          <w:rFonts w:ascii="Times New Roman" w:hAnsi="Times New Roman"/>
          <w:bCs/>
          <w:color w:val="2E74B5" w:themeColor="accent1" w:themeShade="BF"/>
          <w:sz w:val="44"/>
          <w:szCs w:val="36"/>
        </w:rPr>
        <w:t>2016 PSS Conference</w:t>
      </w:r>
    </w:p>
    <w:p w:rsidR="001E6263" w:rsidRPr="001E6263" w:rsidRDefault="001E6263" w:rsidP="001E6263">
      <w:pPr>
        <w:jc w:val="center"/>
        <w:rPr>
          <w:sz w:val="24"/>
          <w:szCs w:val="24"/>
        </w:rPr>
      </w:pPr>
    </w:p>
    <w:p w:rsidR="001E6263" w:rsidRPr="001E6263" w:rsidRDefault="001E6263" w:rsidP="001E6263">
      <w:pPr>
        <w:jc w:val="center"/>
        <w:rPr>
          <w:sz w:val="28"/>
          <w:szCs w:val="24"/>
        </w:rPr>
      </w:pPr>
      <w:r w:rsidRPr="001E6263">
        <w:rPr>
          <w:sz w:val="28"/>
          <w:szCs w:val="24"/>
        </w:rPr>
        <w:t>Pennsylvania Sociological Society</w:t>
      </w:r>
    </w:p>
    <w:p w:rsidR="001E6263" w:rsidRPr="001E6263" w:rsidRDefault="001E6263" w:rsidP="001E6263">
      <w:pPr>
        <w:jc w:val="center"/>
        <w:rPr>
          <w:sz w:val="28"/>
          <w:szCs w:val="24"/>
        </w:rPr>
      </w:pPr>
      <w:r w:rsidRPr="001E6263">
        <w:rPr>
          <w:sz w:val="28"/>
          <w:szCs w:val="24"/>
        </w:rPr>
        <w:t>66th Annual Meeting</w:t>
      </w:r>
    </w:p>
    <w:p w:rsidR="001E6263" w:rsidRPr="001E6263" w:rsidRDefault="001E6263" w:rsidP="001E6263">
      <w:pPr>
        <w:jc w:val="center"/>
        <w:rPr>
          <w:sz w:val="28"/>
          <w:szCs w:val="24"/>
        </w:rPr>
      </w:pPr>
      <w:r w:rsidRPr="001E6263">
        <w:rPr>
          <w:sz w:val="28"/>
          <w:szCs w:val="24"/>
        </w:rPr>
        <w:t>October 28-29, 2016</w:t>
      </w:r>
    </w:p>
    <w:p w:rsidR="001E6263" w:rsidRPr="001E6263" w:rsidRDefault="001E6263" w:rsidP="001E6263">
      <w:pPr>
        <w:jc w:val="center"/>
        <w:rPr>
          <w:sz w:val="28"/>
          <w:szCs w:val="24"/>
        </w:rPr>
      </w:pPr>
      <w:r w:rsidRPr="001E6263">
        <w:rPr>
          <w:sz w:val="28"/>
          <w:szCs w:val="24"/>
        </w:rPr>
        <w:t>Bloomsburg University of Pennsylvania</w:t>
      </w:r>
    </w:p>
    <w:p w:rsidR="001E6263" w:rsidRPr="001E6263" w:rsidRDefault="001E6263" w:rsidP="001E6263">
      <w:pPr>
        <w:jc w:val="center"/>
        <w:rPr>
          <w:sz w:val="28"/>
          <w:szCs w:val="24"/>
        </w:rPr>
      </w:pPr>
      <w:r w:rsidRPr="001E6263">
        <w:rPr>
          <w:sz w:val="28"/>
          <w:szCs w:val="24"/>
        </w:rPr>
        <w:t>Bloomsburg, PA 17815</w:t>
      </w:r>
    </w:p>
    <w:p w:rsidR="001E6263" w:rsidRPr="001E6263" w:rsidRDefault="001E6263" w:rsidP="001E6263">
      <w:pPr>
        <w:jc w:val="center"/>
        <w:rPr>
          <w:sz w:val="24"/>
          <w:szCs w:val="24"/>
        </w:rPr>
      </w:pPr>
    </w:p>
    <w:p w:rsidR="001E6263" w:rsidRPr="001E6263" w:rsidRDefault="001E6263" w:rsidP="001E6263">
      <w:pPr>
        <w:jc w:val="center"/>
        <w:rPr>
          <w:i/>
          <w:sz w:val="32"/>
          <w:szCs w:val="24"/>
        </w:rPr>
      </w:pPr>
      <w:r w:rsidRPr="001E6263">
        <w:rPr>
          <w:b/>
          <w:bCs/>
          <w:i/>
          <w:color w:val="25729A"/>
          <w:sz w:val="32"/>
          <w:szCs w:val="24"/>
        </w:rPr>
        <w:t>Social Justice and Sociology: Understanding and Action</w:t>
      </w:r>
    </w:p>
    <w:p w:rsidR="00803C3C" w:rsidRDefault="00803C3C" w:rsidP="001E6263">
      <w:pPr>
        <w:pStyle w:val="NormalWeb"/>
        <w:spacing w:after="0" w:afterAutospacing="0"/>
        <w:rPr>
          <w:rFonts w:ascii="Arial" w:hAnsi="Arial" w:cs="Arial"/>
          <w:b/>
        </w:rPr>
      </w:pPr>
    </w:p>
    <w:p w:rsidR="001E6263" w:rsidRDefault="001E6263" w:rsidP="001E6263">
      <w:pPr>
        <w:pStyle w:val="NormalWeb"/>
        <w:spacing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43180</wp:posOffset>
                </wp:positionV>
                <wp:extent cx="562927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8C3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7.25pt;margin-top:3.4pt;width:443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"/>
            </w:pict>
          </mc:Fallback>
        </mc:AlternateContent>
      </w:r>
    </w:p>
    <w:p w:rsidR="001E6263" w:rsidRDefault="001E6263" w:rsidP="001E6263">
      <w:pPr>
        <w:pStyle w:val="NormalWeb"/>
        <w:spacing w:after="0" w:afterAutospacing="0"/>
        <w:rPr>
          <w:rFonts w:ascii="Arial" w:hAnsi="Arial" w:cs="Arial"/>
          <w:b/>
        </w:rPr>
      </w:pPr>
    </w:p>
    <w:p w:rsidR="001E6263" w:rsidRPr="001E6263" w:rsidRDefault="00BF130A" w:rsidP="001E6263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PSS Undergraduate/Graduate Presentation Submission Form</w:t>
      </w:r>
    </w:p>
    <w:p w:rsidR="001E6263" w:rsidRPr="001E6263" w:rsidRDefault="001E6263" w:rsidP="001E6263">
      <w:pPr>
        <w:jc w:val="center"/>
        <w:rPr>
          <w:b/>
          <w:sz w:val="32"/>
          <w:szCs w:val="24"/>
        </w:rPr>
      </w:pPr>
      <w:r w:rsidRPr="001E6263">
        <w:rPr>
          <w:b/>
          <w:sz w:val="32"/>
          <w:szCs w:val="24"/>
        </w:rPr>
        <w:t>Deadline: October 1, 2016</w:t>
      </w:r>
    </w:p>
    <w:p w:rsidR="001E6263" w:rsidRPr="00D3265C" w:rsidRDefault="001E6263" w:rsidP="001E6263">
      <w:pPr>
        <w:jc w:val="center"/>
        <w:rPr>
          <w:b/>
          <w:sz w:val="24"/>
          <w:szCs w:val="24"/>
        </w:rPr>
      </w:pPr>
    </w:p>
    <w:p w:rsidR="00BF130A" w:rsidRDefault="00BF130A" w:rsidP="00BF130A">
      <w:pPr>
        <w:rPr>
          <w:sz w:val="24"/>
          <w:szCs w:val="24"/>
        </w:rPr>
      </w:pPr>
      <w:r w:rsidRPr="00D3265C">
        <w:rPr>
          <w:sz w:val="24"/>
          <w:szCs w:val="24"/>
        </w:rPr>
        <w:t xml:space="preserve">Students must submit the submission form to Megumi Omori, Ph.D. at </w:t>
      </w:r>
      <w:hyperlink r:id="rId7" w:history="1">
        <w:r w:rsidRPr="00D3265C">
          <w:rPr>
            <w:rStyle w:val="Hyperlink"/>
            <w:sz w:val="24"/>
            <w:szCs w:val="24"/>
          </w:rPr>
          <w:t>momori@bloomu.edu</w:t>
        </w:r>
      </w:hyperlink>
      <w:r w:rsidRPr="00D3265C">
        <w:rPr>
          <w:sz w:val="24"/>
          <w:szCs w:val="24"/>
        </w:rPr>
        <w:t xml:space="preserve"> by the deadline. Graduate students must also submit an electronic copy of the paper.</w:t>
      </w:r>
    </w:p>
    <w:p w:rsidR="00BF130A" w:rsidRPr="00D3265C" w:rsidRDefault="00BF130A" w:rsidP="00BF130A">
      <w:pPr>
        <w:rPr>
          <w:sz w:val="24"/>
          <w:szCs w:val="24"/>
        </w:rPr>
      </w:pPr>
    </w:p>
    <w:p w:rsidR="00BF130A" w:rsidRDefault="00BF130A" w:rsidP="00BF130A">
      <w:pPr>
        <w:tabs>
          <w:tab w:val="right" w:leader="underscore" w:pos="10080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</w:p>
    <w:p w:rsidR="00BF130A" w:rsidRPr="00D3265C" w:rsidRDefault="00BF130A" w:rsidP="00BF130A">
      <w:pPr>
        <w:tabs>
          <w:tab w:val="right" w:leader="underscore" w:pos="10080"/>
        </w:tabs>
        <w:rPr>
          <w:sz w:val="24"/>
          <w:szCs w:val="24"/>
        </w:rPr>
      </w:pPr>
    </w:p>
    <w:p w:rsidR="00BF130A" w:rsidRDefault="00BF130A" w:rsidP="00BF130A">
      <w:pPr>
        <w:tabs>
          <w:tab w:val="right" w:leader="underscore" w:pos="10080"/>
        </w:tabs>
        <w:rPr>
          <w:sz w:val="24"/>
          <w:szCs w:val="24"/>
        </w:rPr>
      </w:pPr>
      <w:r>
        <w:rPr>
          <w:sz w:val="24"/>
          <w:szCs w:val="24"/>
        </w:rPr>
        <w:t>Name of College/University</w:t>
      </w:r>
      <w:r>
        <w:rPr>
          <w:sz w:val="24"/>
          <w:szCs w:val="24"/>
        </w:rPr>
        <w:tab/>
      </w:r>
    </w:p>
    <w:p w:rsidR="00BF130A" w:rsidRPr="00D3265C" w:rsidRDefault="00BF130A" w:rsidP="00BF130A">
      <w:pPr>
        <w:tabs>
          <w:tab w:val="right" w:leader="underscore" w:pos="10080"/>
        </w:tabs>
        <w:rPr>
          <w:sz w:val="24"/>
          <w:szCs w:val="24"/>
        </w:rPr>
      </w:pPr>
    </w:p>
    <w:p w:rsidR="00BF130A" w:rsidRPr="00D3265C" w:rsidRDefault="00BF130A" w:rsidP="00BF130A">
      <w:pPr>
        <w:tabs>
          <w:tab w:val="right" w:leader="underscore" w:pos="10080"/>
        </w:tabs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</w:r>
    </w:p>
    <w:p w:rsidR="00BF130A" w:rsidRPr="00D3265C" w:rsidRDefault="00BF130A" w:rsidP="00BF130A">
      <w:pPr>
        <w:tabs>
          <w:tab w:val="right" w:leader="underscore" w:pos="10080"/>
        </w:tabs>
        <w:rPr>
          <w:sz w:val="24"/>
          <w:szCs w:val="24"/>
        </w:rPr>
      </w:pPr>
    </w:p>
    <w:p w:rsidR="00BF130A" w:rsidRPr="00D3265C" w:rsidRDefault="00BF130A" w:rsidP="00BF130A">
      <w:pPr>
        <w:tabs>
          <w:tab w:val="right" w:leader="underscore" w:pos="10080"/>
        </w:tabs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</w:p>
    <w:p w:rsidR="00BF130A" w:rsidRPr="00D3265C" w:rsidRDefault="00BF130A" w:rsidP="00BF130A">
      <w:pPr>
        <w:tabs>
          <w:tab w:val="right" w:leader="underscore" w:pos="10080"/>
        </w:tabs>
        <w:rPr>
          <w:sz w:val="24"/>
          <w:szCs w:val="24"/>
        </w:rPr>
      </w:pPr>
    </w:p>
    <w:p w:rsidR="00BF130A" w:rsidRPr="00D3265C" w:rsidRDefault="00BF130A" w:rsidP="00BF130A">
      <w:pPr>
        <w:tabs>
          <w:tab w:val="right" w:leader="underscore" w:pos="10080"/>
        </w:tabs>
        <w:rPr>
          <w:sz w:val="24"/>
          <w:szCs w:val="24"/>
        </w:rPr>
      </w:pPr>
      <w:r w:rsidRPr="00D3265C">
        <w:rPr>
          <w:sz w:val="24"/>
          <w:szCs w:val="24"/>
        </w:rPr>
        <w:t>Please check the submission type:</w:t>
      </w:r>
    </w:p>
    <w:p w:rsidR="00BF130A" w:rsidRPr="00D3265C" w:rsidRDefault="00BF130A" w:rsidP="00BF130A">
      <w:pPr>
        <w:tabs>
          <w:tab w:val="right" w:leader="underscore" w:pos="10080"/>
        </w:tabs>
        <w:ind w:left="720"/>
        <w:rPr>
          <w:sz w:val="24"/>
          <w:szCs w:val="24"/>
        </w:rPr>
      </w:pPr>
      <w:r w:rsidRPr="00D3265C">
        <w:rPr>
          <w:sz w:val="24"/>
          <w:szCs w:val="24"/>
        </w:rPr>
        <w:t>____Undergraduate Poster</w:t>
      </w:r>
      <w:bookmarkStart w:id="0" w:name="_GoBack"/>
      <w:bookmarkEnd w:id="0"/>
    </w:p>
    <w:p w:rsidR="00BF130A" w:rsidRPr="00D3265C" w:rsidRDefault="00BF130A" w:rsidP="00BF130A">
      <w:pPr>
        <w:tabs>
          <w:tab w:val="right" w:leader="underscore" w:pos="10080"/>
        </w:tabs>
        <w:ind w:left="720"/>
        <w:rPr>
          <w:sz w:val="24"/>
          <w:szCs w:val="24"/>
        </w:rPr>
      </w:pPr>
      <w:r w:rsidRPr="00D3265C">
        <w:rPr>
          <w:sz w:val="24"/>
          <w:szCs w:val="24"/>
        </w:rPr>
        <w:t>____Undergraduate Paper</w:t>
      </w:r>
    </w:p>
    <w:p w:rsidR="00BF130A" w:rsidRPr="00D3265C" w:rsidRDefault="00BF130A" w:rsidP="00BF130A">
      <w:pPr>
        <w:tabs>
          <w:tab w:val="right" w:leader="underscore" w:pos="10080"/>
        </w:tabs>
        <w:ind w:left="720"/>
        <w:rPr>
          <w:sz w:val="24"/>
          <w:szCs w:val="24"/>
        </w:rPr>
      </w:pPr>
      <w:r w:rsidRPr="00D3265C">
        <w:rPr>
          <w:sz w:val="24"/>
          <w:szCs w:val="24"/>
        </w:rPr>
        <w:t>____Graduate Paper</w:t>
      </w:r>
    </w:p>
    <w:p w:rsidR="00BF130A" w:rsidRPr="00D3265C" w:rsidRDefault="00BF130A" w:rsidP="00BF130A">
      <w:pPr>
        <w:tabs>
          <w:tab w:val="right" w:leader="underscore" w:pos="10080"/>
        </w:tabs>
        <w:rPr>
          <w:sz w:val="24"/>
          <w:szCs w:val="24"/>
        </w:rPr>
      </w:pPr>
    </w:p>
    <w:p w:rsidR="00BF130A" w:rsidRDefault="00BF130A" w:rsidP="00BF130A">
      <w:pPr>
        <w:tabs>
          <w:tab w:val="right" w:leader="underscore" w:pos="10080"/>
        </w:tabs>
        <w:rPr>
          <w:sz w:val="24"/>
          <w:szCs w:val="24"/>
        </w:rPr>
      </w:pPr>
      <w:r>
        <w:rPr>
          <w:sz w:val="24"/>
          <w:szCs w:val="24"/>
        </w:rPr>
        <w:t>Title</w:t>
      </w:r>
      <w:r>
        <w:rPr>
          <w:sz w:val="24"/>
          <w:szCs w:val="24"/>
        </w:rPr>
        <w:tab/>
      </w:r>
    </w:p>
    <w:p w:rsidR="00BF130A" w:rsidRPr="00D3265C" w:rsidRDefault="00BF130A" w:rsidP="00BF130A">
      <w:pPr>
        <w:tabs>
          <w:tab w:val="right" w:leader="underscore" w:pos="10080"/>
        </w:tabs>
        <w:rPr>
          <w:sz w:val="24"/>
          <w:szCs w:val="24"/>
        </w:rPr>
      </w:pPr>
    </w:p>
    <w:p w:rsidR="00BF130A" w:rsidRPr="00D3265C" w:rsidRDefault="00BF130A" w:rsidP="00BF130A">
      <w:pPr>
        <w:tabs>
          <w:tab w:val="right" w:leader="underscore" w:pos="10080"/>
        </w:tabs>
        <w:rPr>
          <w:sz w:val="24"/>
          <w:szCs w:val="24"/>
        </w:rPr>
      </w:pPr>
      <w:r>
        <w:rPr>
          <w:sz w:val="24"/>
          <w:szCs w:val="24"/>
        </w:rPr>
        <w:t>Abstract (max 250 words):</w:t>
      </w:r>
    </w:p>
    <w:p w:rsidR="002B0CCE" w:rsidRPr="00FF72CA" w:rsidRDefault="002B0CCE" w:rsidP="00BF130A">
      <w:pPr>
        <w:pStyle w:val="NormalWeb"/>
        <w:tabs>
          <w:tab w:val="right" w:leader="underscore" w:pos="10080"/>
        </w:tabs>
        <w:spacing w:after="0" w:afterAutospacing="0"/>
        <w:rPr>
          <w:rFonts w:ascii="Arial" w:hAnsi="Arial" w:cs="Arial"/>
          <w:sz w:val="20"/>
          <w:szCs w:val="20"/>
        </w:rPr>
      </w:pPr>
    </w:p>
    <w:sectPr w:rsidR="002B0CCE" w:rsidRPr="00FF72CA" w:rsidSect="00CB0739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43" w:rsidRDefault="004D0B43">
      <w:r>
        <w:separator/>
      </w:r>
    </w:p>
  </w:endnote>
  <w:endnote w:type="continuationSeparator" w:id="0">
    <w:p w:rsidR="004D0B43" w:rsidRDefault="004D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43" w:rsidRDefault="004D0B43">
      <w:r>
        <w:separator/>
      </w:r>
    </w:p>
  </w:footnote>
  <w:footnote w:type="continuationSeparator" w:id="0">
    <w:p w:rsidR="004D0B43" w:rsidRDefault="004D0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FD"/>
    <w:rsid w:val="00041E25"/>
    <w:rsid w:val="00051ACB"/>
    <w:rsid w:val="00064B72"/>
    <w:rsid w:val="000844F7"/>
    <w:rsid w:val="000946EE"/>
    <w:rsid w:val="000E7D66"/>
    <w:rsid w:val="00110D88"/>
    <w:rsid w:val="00111E8B"/>
    <w:rsid w:val="00146C51"/>
    <w:rsid w:val="00173B63"/>
    <w:rsid w:val="001E6263"/>
    <w:rsid w:val="001F75C8"/>
    <w:rsid w:val="002136A2"/>
    <w:rsid w:val="0022228A"/>
    <w:rsid w:val="00254A3E"/>
    <w:rsid w:val="002B0CCE"/>
    <w:rsid w:val="00326B16"/>
    <w:rsid w:val="00327554"/>
    <w:rsid w:val="00353B50"/>
    <w:rsid w:val="00356AFD"/>
    <w:rsid w:val="003964CC"/>
    <w:rsid w:val="003A647E"/>
    <w:rsid w:val="004218DC"/>
    <w:rsid w:val="00493F8D"/>
    <w:rsid w:val="004A2FE1"/>
    <w:rsid w:val="004C521F"/>
    <w:rsid w:val="004D0B43"/>
    <w:rsid w:val="00506A31"/>
    <w:rsid w:val="00571E04"/>
    <w:rsid w:val="005A133E"/>
    <w:rsid w:val="005D06AB"/>
    <w:rsid w:val="005F185E"/>
    <w:rsid w:val="006655EB"/>
    <w:rsid w:val="00697F42"/>
    <w:rsid w:val="006B6BC9"/>
    <w:rsid w:val="006C7FDA"/>
    <w:rsid w:val="00704AC9"/>
    <w:rsid w:val="007549CA"/>
    <w:rsid w:val="00767043"/>
    <w:rsid w:val="007B3116"/>
    <w:rsid w:val="00803C3C"/>
    <w:rsid w:val="00847E92"/>
    <w:rsid w:val="008635E6"/>
    <w:rsid w:val="00891C94"/>
    <w:rsid w:val="008D213A"/>
    <w:rsid w:val="008F1869"/>
    <w:rsid w:val="008F2473"/>
    <w:rsid w:val="0090571A"/>
    <w:rsid w:val="0091379B"/>
    <w:rsid w:val="00983555"/>
    <w:rsid w:val="009B3661"/>
    <w:rsid w:val="009C4C38"/>
    <w:rsid w:val="00A05100"/>
    <w:rsid w:val="00A5592B"/>
    <w:rsid w:val="00A72D3E"/>
    <w:rsid w:val="00AB6A78"/>
    <w:rsid w:val="00AC1264"/>
    <w:rsid w:val="00AC6BB2"/>
    <w:rsid w:val="00AD0341"/>
    <w:rsid w:val="00AE1A31"/>
    <w:rsid w:val="00B1579F"/>
    <w:rsid w:val="00B44124"/>
    <w:rsid w:val="00B62538"/>
    <w:rsid w:val="00B82BBA"/>
    <w:rsid w:val="00BF130A"/>
    <w:rsid w:val="00C34F67"/>
    <w:rsid w:val="00CB0739"/>
    <w:rsid w:val="00CC1137"/>
    <w:rsid w:val="00D17D70"/>
    <w:rsid w:val="00D348F9"/>
    <w:rsid w:val="00D82ECD"/>
    <w:rsid w:val="00D92394"/>
    <w:rsid w:val="00DC7537"/>
    <w:rsid w:val="00E21037"/>
    <w:rsid w:val="00EA1B55"/>
    <w:rsid w:val="00EC3084"/>
    <w:rsid w:val="00EE1BC1"/>
    <w:rsid w:val="00F00613"/>
    <w:rsid w:val="00F16EF0"/>
    <w:rsid w:val="00F61E7C"/>
    <w:rsid w:val="00FA41D2"/>
    <w:rsid w:val="00FB1432"/>
    <w:rsid w:val="00FC2A95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EAAEBB"/>
  <w15:chartTrackingRefBased/>
  <w15:docId w15:val="{8B6C33AF-18A1-4A42-BC8E-42892E75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color w:val="000080"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color w:val="000080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8F2473"/>
    <w:pPr>
      <w:pBdr>
        <w:top w:val="single" w:sz="36" w:space="1" w:color="000080"/>
      </w:pBdr>
      <w:jc w:val="center"/>
    </w:pPr>
    <w:rPr>
      <w:rFonts w:ascii="Arial Black" w:hAnsi="Arial Black"/>
      <w:color w:val="000080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8F2473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8F2473"/>
    <w:pPr>
      <w:pBdr>
        <w:top w:val="single" w:sz="6" w:space="1" w:color="808000"/>
        <w:bottom w:val="single" w:sz="6" w:space="3" w:color="808000"/>
      </w:pBdr>
      <w:ind w:left="60" w:right="60"/>
      <w:jc w:val="center"/>
    </w:pPr>
    <w:rPr>
      <w:i/>
      <w:color w:val="808000"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color w:val="000080"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color w:val="000080"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8F2473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144"/>
    </w:rPr>
  </w:style>
  <w:style w:type="paragraph" w:customStyle="1" w:styleId="TOCHeading-Professional">
    <w:name w:val="TOC Heading - Professional"/>
    <w:basedOn w:val="Normal"/>
    <w:rsid w:val="008F2473"/>
    <w:pPr>
      <w:pBdr>
        <w:top w:val="single" w:sz="36" w:space="1" w:color="000080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character" w:styleId="Hyperlink">
    <w:name w:val="Hyperlink"/>
    <w:uiPriority w:val="99"/>
    <w:unhideWhenUsed/>
    <w:rsid w:val="009137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37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36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style4">
    <w:name w:val="style4"/>
    <w:basedOn w:val="Normal"/>
    <w:rsid w:val="004218D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FollowedHyperlink">
    <w:name w:val="FollowedHyperlink"/>
    <w:uiPriority w:val="99"/>
    <w:semiHidden/>
    <w:unhideWhenUsed/>
    <w:rsid w:val="00110D88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FF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4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mori@bloom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wizard.wiz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701</CharactersWithSpaces>
  <SharedDoc>false</SharedDoc>
  <HLinks>
    <vt:vector size="6" baseType="variant">
      <vt:variant>
        <vt:i4>5898362</vt:i4>
      </vt:variant>
      <vt:variant>
        <vt:i4>0</vt:i4>
      </vt:variant>
      <vt:variant>
        <vt:i4>0</vt:i4>
      </vt:variant>
      <vt:variant>
        <vt:i4>5</vt:i4>
      </vt:variant>
      <vt:variant>
        <vt:lpwstr>mailto:ichompalov@edinboro.edu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Chester University</dc:creator>
  <cp:keywords/>
  <cp:lastModifiedBy>Lady P Loomis</cp:lastModifiedBy>
  <cp:revision>2</cp:revision>
  <cp:lastPrinted>2014-08-11T17:00:00Z</cp:lastPrinted>
  <dcterms:created xsi:type="dcterms:W3CDTF">2016-05-05T18:25:00Z</dcterms:created>
  <dcterms:modified xsi:type="dcterms:W3CDTF">2016-05-05T18:25:00Z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